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195113" w:rsidRPr="00895FC7" w:rsidTr="00895FC7">
        <w:trPr>
          <w:trHeight w:val="673"/>
        </w:trPr>
        <w:tc>
          <w:tcPr>
            <w:tcW w:w="710" w:type="dxa"/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FC7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FC7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FC7">
              <w:rPr>
                <w:rFonts w:ascii="Times New Roman" w:hAnsi="Times New Roman"/>
                <w:sz w:val="16"/>
                <w:szCs w:val="16"/>
              </w:rPr>
              <w:t>Телеканал</w:t>
            </w:r>
          </w:p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FC7">
              <w:rPr>
                <w:rFonts w:ascii="Times New Roman" w:hAnsi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FC7">
              <w:rPr>
                <w:rFonts w:ascii="Times New Roman" w:hAnsi="Times New Roman"/>
                <w:sz w:val="16"/>
                <w:szCs w:val="16"/>
              </w:rPr>
              <w:t>РЭШ</w:t>
            </w:r>
          </w:p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FC7">
              <w:rPr>
                <w:rFonts w:ascii="Times New Roman" w:hAnsi="Times New Roman"/>
                <w:sz w:val="16"/>
                <w:szCs w:val="16"/>
              </w:rPr>
              <w:t>(Российская электронная школа)</w:t>
            </w:r>
          </w:p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4" w:history="1">
              <w:r w:rsidRPr="00895FC7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FC7">
              <w:rPr>
                <w:rFonts w:ascii="Times New Roman" w:hAnsi="Times New Roman"/>
                <w:sz w:val="16"/>
                <w:szCs w:val="16"/>
              </w:rPr>
              <w:t>Яндекс.Уроки</w:t>
            </w:r>
          </w:p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5" w:history="1">
              <w:r w:rsidRPr="00895FC7">
                <w:rPr>
                  <w:rStyle w:val="Hyperlink"/>
                  <w:rFonts w:ascii="Times New Roman" w:hAnsi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FC7">
              <w:rPr>
                <w:rFonts w:ascii="Times New Roman" w:hAnsi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FC7">
              <w:rPr>
                <w:rFonts w:ascii="Times New Roman" w:hAnsi="Times New Roman"/>
                <w:sz w:val="16"/>
                <w:szCs w:val="16"/>
              </w:rPr>
              <w:t>Домашнее задание в ЭлЖур или Дневник.ру</w:t>
            </w:r>
          </w:p>
        </w:tc>
      </w:tr>
      <w:tr w:rsidR="00195113" w:rsidRPr="00895FC7" w:rsidTr="00895FC7">
        <w:trPr>
          <w:trHeight w:val="45"/>
        </w:trPr>
        <w:tc>
          <w:tcPr>
            <w:tcW w:w="710" w:type="dxa"/>
            <w:vMerge w:val="restart"/>
          </w:tcPr>
          <w:p w:rsidR="00195113" w:rsidRPr="00E27108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108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195113" w:rsidRPr="00E27108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108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95113" w:rsidRPr="00E27108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195113" w:rsidRPr="00E27108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195113" w:rsidRPr="00E27108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  <w:r w:rsidRPr="00697828">
              <w:rPr>
                <w:rFonts w:ascii="Times New Roman" w:hAnsi="Times New Roman"/>
              </w:rPr>
              <w:t>Изучить параграфы учебника 46-47, выписать и выучить определения, выполнить задание.</w:t>
            </w:r>
          </w:p>
        </w:tc>
      </w:tr>
      <w:tr w:rsidR="00195113" w:rsidRPr="00895FC7" w:rsidTr="00895FC7">
        <w:trPr>
          <w:trHeight w:val="45"/>
        </w:trPr>
        <w:tc>
          <w:tcPr>
            <w:tcW w:w="710" w:type="dxa"/>
            <w:vMerge/>
          </w:tcPr>
          <w:p w:rsidR="00195113" w:rsidRPr="00E27108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E27108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108"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E27108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E27108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E27108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https://yout</w:t>
            </w:r>
            <w:r>
              <w:rPr>
                <w:rFonts w:ascii="Times New Roman" w:hAnsi="Times New Roman"/>
                <w:lang w:val="en-US"/>
              </w:rPr>
              <w:t>u</w:t>
            </w:r>
            <w:r w:rsidRPr="00697828">
              <w:rPr>
                <w:rFonts w:ascii="Times New Roman" w:hAnsi="Times New Roman"/>
              </w:rPr>
              <w:t>be/Jg6_gcKH9dU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  <w:hyperlink r:id="rId6" w:tooltip="На страницу домашнего задания" w:history="1">
              <w:r w:rsidRPr="00697828">
                <w:rPr>
                  <w:rStyle w:val="Hyperlink"/>
                  <w:rFonts w:ascii="Times New Roman" w:hAnsi="Times New Roman"/>
                  <w:color w:val="auto"/>
                </w:rPr>
                <w:t xml:space="preserve">Решение систем неравенств с одной переменной. Домашнее задание №№881,883(а,в),885,886(а,в) </w:t>
              </w:r>
            </w:hyperlink>
          </w:p>
        </w:tc>
      </w:tr>
      <w:tr w:rsidR="00195113" w:rsidRPr="00895FC7" w:rsidTr="00895FC7">
        <w:trPr>
          <w:trHeight w:val="45"/>
        </w:trPr>
        <w:tc>
          <w:tcPr>
            <w:tcW w:w="710" w:type="dxa"/>
            <w:vMerge/>
          </w:tcPr>
          <w:p w:rsidR="00195113" w:rsidRPr="00E27108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E27108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108">
              <w:rPr>
                <w:rFonts w:ascii="Times New Roman" w:hAnsi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E27108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E27108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E27108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  <w:hyperlink r:id="rId7" w:tooltip="https://www.youtube.com/watch?v=PbdMW2zG_DQ&amp;feature=emb_title" w:history="1">
              <w:r w:rsidRPr="00697828">
                <w:rPr>
                  <w:rStyle w:val="Hyperlink"/>
                  <w:rFonts w:ascii="Times New Roman" w:hAnsi="Times New Roman"/>
                </w:rPr>
                <w:t>https://www.youtube.com/watch?v=PbdMW2zG_DQ&amp;feature=emb_title</w:t>
              </w:r>
            </w:hyperlink>
          </w:p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  <w:hyperlink r:id="rId8" w:tooltip="https://www.youtube.com/watch?v=BUY8FM0o52c" w:history="1">
              <w:r w:rsidRPr="00697828">
                <w:rPr>
                  <w:rStyle w:val="Hyperlink"/>
                  <w:rFonts w:ascii="Times New Roman" w:hAnsi="Times New Roman"/>
                </w:rPr>
                <w:t>https://www.youtube.com/watch?v=BUY8FM0o52c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  <w:r w:rsidRPr="00697828">
              <w:rPr>
                <w:rFonts w:ascii="Times New Roman" w:hAnsi="Times New Roman"/>
              </w:rPr>
              <w:t xml:space="preserve">Комплекс для развития двигательных качеств с 2 по 6 минуту скоро будете сдавать на оценку 2.Комплекс утренней гимнастики( УГ) выполнять ежедневно 3.Разгадать кроссворд по теме «Футбол» на оценку. В таблицу внести описание футбольных терминов. У мальчиков и девочек отдельные задания Выполненные домашние задания можете присылать на </w:t>
            </w:r>
            <w:hyperlink r:id="rId9" w:tooltip="Radu9ra@yandex.ru" w:history="1">
              <w:r w:rsidRPr="00697828">
                <w:rPr>
                  <w:rStyle w:val="Hyperlink"/>
                  <w:rFonts w:ascii="Times New Roman" w:hAnsi="Times New Roman"/>
                  <w:color w:val="auto"/>
                </w:rPr>
                <w:t>Radu9ra@yandex.ru</w:t>
              </w:r>
            </w:hyperlink>
          </w:p>
        </w:tc>
      </w:tr>
      <w:tr w:rsidR="00195113" w:rsidRPr="00895FC7" w:rsidTr="00895FC7">
        <w:trPr>
          <w:trHeight w:val="45"/>
        </w:trPr>
        <w:tc>
          <w:tcPr>
            <w:tcW w:w="710" w:type="dxa"/>
            <w:vMerge/>
          </w:tcPr>
          <w:p w:rsidR="00195113" w:rsidRPr="00E27108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E27108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108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E27108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E27108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E27108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  <w:hyperlink r:id="rId10" w:tooltip="На страницу домашнего задания" w:history="1">
              <w:r w:rsidRPr="00697828">
                <w:rPr>
                  <w:rStyle w:val="Hyperlink"/>
                  <w:rFonts w:ascii="Times New Roman" w:hAnsi="Times New Roman"/>
                  <w:color w:val="auto"/>
                </w:rPr>
                <w:t xml:space="preserve">изучить. № 1-6 «Вопросы и задания для работы с текстом», (один на выбор) выполнить и переслать l.shpek@yandex.ru </w:t>
              </w:r>
            </w:hyperlink>
          </w:p>
        </w:tc>
      </w:tr>
      <w:tr w:rsidR="00195113" w:rsidRPr="00895FC7" w:rsidTr="00E27108">
        <w:trPr>
          <w:trHeight w:val="45"/>
        </w:trPr>
        <w:tc>
          <w:tcPr>
            <w:tcW w:w="710" w:type="dxa"/>
            <w:vMerge/>
          </w:tcPr>
          <w:p w:rsidR="00195113" w:rsidRPr="00E27108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E27108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108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E27108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E27108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E27108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  <w:hyperlink r:id="rId11" w:tooltip="На страницу домашнего задания" w:history="1">
              <w:r w:rsidRPr="00697828">
                <w:rPr>
                  <w:rStyle w:val="Hyperlink"/>
                  <w:rFonts w:ascii="Times New Roman" w:hAnsi="Times New Roman"/>
                  <w:color w:val="auto"/>
                </w:rPr>
                <w:t xml:space="preserve">Домашняя работа: упражнение 306. </w:t>
              </w:r>
            </w:hyperlink>
          </w:p>
        </w:tc>
      </w:tr>
      <w:tr w:rsidR="00195113" w:rsidRPr="00895FC7" w:rsidTr="00E27108">
        <w:trPr>
          <w:trHeight w:val="45"/>
        </w:trPr>
        <w:tc>
          <w:tcPr>
            <w:tcW w:w="710" w:type="dxa"/>
            <w:vMerge/>
          </w:tcPr>
          <w:p w:rsidR="00195113" w:rsidRPr="00E27108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:rsidR="00195113" w:rsidRPr="00E27108" w:rsidRDefault="00195113" w:rsidP="00895FC7">
            <w:pPr>
              <w:tabs>
                <w:tab w:val="center" w:pos="14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108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</w:tcPr>
          <w:p w:rsidR="00195113" w:rsidRPr="00E27108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auto"/>
            </w:tcBorders>
          </w:tcPr>
          <w:p w:rsidR="00195113" w:rsidRPr="00E27108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</w:tcPr>
          <w:p w:rsidR="00195113" w:rsidRPr="00E27108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auto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auto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  <w:r w:rsidRPr="00697828">
              <w:rPr>
                <w:rFonts w:ascii="Times New Roman" w:hAnsi="Times New Roman"/>
              </w:rPr>
              <w:t xml:space="preserve">Дочитать поэму «Василий Тёркин» . </w:t>
            </w:r>
            <w:hyperlink r:id="rId12" w:tooltip="На страницу домашнего задания" w:history="1">
              <w:r w:rsidRPr="00697828">
                <w:rPr>
                  <w:rStyle w:val="Hyperlink"/>
                  <w:rFonts w:ascii="Times New Roman" w:hAnsi="Times New Roman"/>
                  <w:color w:val="auto"/>
                </w:rPr>
                <w:t xml:space="preserve">письменный ответ на вопрос: «В чем глубинный смысл поэмы «Василий Теркин»?» </w:t>
              </w:r>
            </w:hyperlink>
          </w:p>
        </w:tc>
      </w:tr>
      <w:tr w:rsidR="00195113" w:rsidRPr="00895FC7" w:rsidTr="00E27108">
        <w:trPr>
          <w:trHeight w:val="45"/>
        </w:trPr>
        <w:tc>
          <w:tcPr>
            <w:tcW w:w="710" w:type="dxa"/>
            <w:vMerge/>
          </w:tcPr>
          <w:p w:rsidR="00195113" w:rsidRPr="00E27108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95113" w:rsidRPr="00E27108" w:rsidRDefault="00195113" w:rsidP="00895FC7">
            <w:pPr>
              <w:tabs>
                <w:tab w:val="center" w:pos="14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108">
              <w:rPr>
                <w:rFonts w:ascii="Times New Roman" w:hAnsi="Times New Roman"/>
                <w:sz w:val="20"/>
                <w:szCs w:val="20"/>
              </w:rPr>
              <w:t>Инф. И ИКТ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95113" w:rsidRPr="00E27108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95113" w:rsidRPr="00E27108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95113" w:rsidRPr="00E27108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95113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Pr="0005400D">
                <w:rPr>
                  <w:rStyle w:val="Hyperlink"/>
                  <w:rFonts w:ascii="Times New Roman" w:hAnsi="Times New Roman"/>
                </w:rPr>
                <w:t>https://youtu.be/idMzB9EuWd</w:t>
              </w:r>
            </w:hyperlink>
          </w:p>
          <w:p w:rsidR="00195113" w:rsidRPr="00AD28AD" w:rsidRDefault="00195113" w:rsidP="00AD28AD">
            <w:pPr>
              <w:pStyle w:val="NormalWeb"/>
              <w:spacing w:after="210" w:afterAutospacing="0"/>
              <w:rPr>
                <w:sz w:val="22"/>
                <w:szCs w:val="22"/>
              </w:rPr>
            </w:pPr>
            <w:r w:rsidRPr="00AD28AD">
              <w:rPr>
                <w:color w:val="000000"/>
                <w:sz w:val="22"/>
                <w:szCs w:val="22"/>
                <w:shd w:val="clear" w:color="auto" w:fill="FFFFFF"/>
              </w:rPr>
              <w:t> Объяснение по ссылке </w:t>
            </w:r>
            <w:hyperlink r:id="rId14" w:tgtFrame="_blank" w:history="1">
              <w:r w:rsidRPr="00AD28AD">
                <w:rPr>
                  <w:rStyle w:val="Hyperlink"/>
                  <w:color w:val="1281AE"/>
                  <w:sz w:val="22"/>
                  <w:szCs w:val="22"/>
                  <w:bdr w:val="none" w:sz="0" w:space="0" w:color="auto" w:frame="1"/>
                  <w:shd w:val="clear" w:color="auto" w:fill="F4F8FE"/>
                </w:rPr>
                <w:t>https://youtu.be/idMzB9EuWd8</w:t>
              </w:r>
            </w:hyperlink>
          </w:p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95113" w:rsidRDefault="00195113" w:rsidP="00AD28AD">
            <w:pPr>
              <w:pStyle w:val="NormalWeb"/>
              <w:spacing w:after="210" w:afterAutospacing="0"/>
            </w:pPr>
            <w:hyperlink r:id="rId15" w:tooltip="На страницу домашнего задания" w:history="1">
              <w:r w:rsidRPr="00697828">
                <w:rPr>
                  <w:rStyle w:val="Hyperlink"/>
                  <w:color w:val="auto"/>
                </w:rPr>
                <w:t xml:space="preserve">Изучить § 22 ,повторить§21,23 Выполнить практическую в файле Задание на 13.04, </w:t>
              </w:r>
            </w:hyperlink>
            <w:hyperlink r:id="rId16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https://b5.csdnevnik.ru/edufile/ad72d58252c04f1dae8c06927c4a8ccd.docx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  Ответить на вопросы теста </w:t>
            </w:r>
            <w:hyperlink r:id="rId17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https://b6.csdnevnik.ru/edufile/f2a1b57eee5f4f0a921e8a97c2424f3c.docx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5113" w:rsidRPr="00895FC7" w:rsidTr="00895FC7">
        <w:trPr>
          <w:trHeight w:val="45"/>
        </w:trPr>
        <w:tc>
          <w:tcPr>
            <w:tcW w:w="710" w:type="dxa"/>
            <w:vMerge w:val="restart"/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C7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  <w:hyperlink r:id="rId18" w:tooltip="На страницу домашнего задания" w:history="1">
              <w:r w:rsidRPr="00697828">
                <w:rPr>
                  <w:rStyle w:val="Hyperlink"/>
                  <w:rFonts w:ascii="Times New Roman" w:hAnsi="Times New Roman"/>
                  <w:color w:val="auto"/>
                </w:rPr>
                <w:t xml:space="preserve">Изучить п 56, охарактеризовать муссонный тип климата Дальнего Востока. Почему река Амур разливается летом.В каком направлении течёт Амур! </w:t>
              </w:r>
            </w:hyperlink>
          </w:p>
        </w:tc>
      </w:tr>
      <w:tr w:rsidR="00195113" w:rsidRPr="00895FC7" w:rsidTr="00895FC7">
        <w:trPr>
          <w:trHeight w:val="45"/>
        </w:trPr>
        <w:tc>
          <w:tcPr>
            <w:tcW w:w="710" w:type="dxa"/>
            <w:vMerge/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E27108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108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  <w:hyperlink r:id="rId19" w:tooltip="На страницу домашнего задания" w:history="1">
              <w:r w:rsidRPr="00697828">
                <w:rPr>
                  <w:rStyle w:val="Hyperlink"/>
                  <w:rFonts w:ascii="Times New Roman" w:hAnsi="Times New Roman"/>
                  <w:color w:val="auto"/>
                </w:rPr>
                <w:t xml:space="preserve">С. 72-76 – изучить. № 1-6 «вопросы и задания к тексту», один номер на выбор. Ответ переслать l.shpek@yandex.ru </w:t>
              </w:r>
            </w:hyperlink>
          </w:p>
        </w:tc>
      </w:tr>
      <w:tr w:rsidR="00195113" w:rsidRPr="00895FC7" w:rsidTr="00895FC7">
        <w:trPr>
          <w:trHeight w:val="45"/>
        </w:trPr>
        <w:tc>
          <w:tcPr>
            <w:tcW w:w="710" w:type="dxa"/>
            <w:vMerge/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E27108" w:rsidRDefault="00195113" w:rsidP="00895FC7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108"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  <w:r w:rsidRPr="00697828">
              <w:rPr>
                <w:rFonts w:ascii="Times New Roman" w:hAnsi="Times New Roman"/>
              </w:rPr>
              <w:t>https://youtu.be/kLCQCUBiZbw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  <w:hyperlink r:id="rId20" w:tooltip="На страницу домашнего задания" w:history="1">
              <w:r w:rsidRPr="00697828">
                <w:rPr>
                  <w:rStyle w:val="Hyperlink"/>
                  <w:rFonts w:ascii="Times New Roman" w:hAnsi="Times New Roman"/>
                  <w:color w:val="auto"/>
                </w:rPr>
                <w:t xml:space="preserve">Решение двойных неравенств. Домашнее задание №№891(а),895(б),900а,889 </w:t>
              </w:r>
            </w:hyperlink>
          </w:p>
        </w:tc>
      </w:tr>
      <w:tr w:rsidR="00195113" w:rsidRPr="00895FC7" w:rsidTr="00895FC7">
        <w:trPr>
          <w:trHeight w:val="45"/>
        </w:trPr>
        <w:tc>
          <w:tcPr>
            <w:tcW w:w="710" w:type="dxa"/>
            <w:vMerge/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  <w:hyperlink r:id="rId21" w:tooltip="На страницу домашнего задания" w:history="1">
              <w:r w:rsidRPr="00697828">
                <w:rPr>
                  <w:rStyle w:val="Hyperlink"/>
                  <w:rFonts w:ascii="Times New Roman" w:hAnsi="Times New Roman"/>
                  <w:color w:val="auto"/>
                </w:rPr>
                <w:t xml:space="preserve">Периодическая таблица химических элементов . Учить параграф 51 , сделать конспект , упр 1-3 письменно + тесты.Присылать на адрес : yrazeti@gmail.com </w:t>
              </w:r>
            </w:hyperlink>
          </w:p>
        </w:tc>
      </w:tr>
      <w:tr w:rsidR="00195113" w:rsidRPr="00895FC7" w:rsidTr="00895FC7">
        <w:trPr>
          <w:trHeight w:val="45"/>
        </w:trPr>
        <w:tc>
          <w:tcPr>
            <w:tcW w:w="710" w:type="dxa"/>
            <w:vMerge/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  <w:r w:rsidRPr="00697828">
              <w:rPr>
                <w:rFonts w:ascii="Times New Roman" w:hAnsi="Times New Roman"/>
              </w:rPr>
              <w:t xml:space="preserve">Ссылка на видеофайл </w:t>
            </w:r>
            <w:hyperlink r:id="rId22" w:tooltip="https://youtu.be/QFvdzTNLuJI" w:history="1">
              <w:r w:rsidRPr="00697828">
                <w:rPr>
                  <w:rStyle w:val="Hyperlink"/>
                  <w:rFonts w:ascii="Times New Roman" w:hAnsi="Times New Roman"/>
                </w:rPr>
                <w:t>https://youtu.be/QFvdzTNLuJI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  <w:r w:rsidRPr="00697828">
              <w:rPr>
                <w:rFonts w:ascii="Times New Roman" w:hAnsi="Times New Roman"/>
              </w:rPr>
              <w:t>«Повторение. Параллелограмм и трапеция»</w:t>
            </w:r>
            <w:r w:rsidRPr="00697828">
              <w:rPr>
                <w:rFonts w:ascii="Times New Roman" w:hAnsi="Times New Roman"/>
              </w:rPr>
              <w:br/>
              <w:t xml:space="preserve">V.Домашнее задание </w:t>
            </w:r>
            <w:r w:rsidRPr="00697828">
              <w:rPr>
                <w:rFonts w:ascii="Times New Roman" w:hAnsi="Times New Roman"/>
              </w:rPr>
              <w:br/>
              <w:t>П.43,44, 45 учебник , задачи из сборника ОГЭ, №№7,8,9 решить</w:t>
            </w:r>
            <w:r w:rsidRPr="00697828">
              <w:rPr>
                <w:rFonts w:ascii="Times New Roman" w:hAnsi="Times New Roman"/>
              </w:rPr>
              <w:br/>
            </w:r>
          </w:p>
        </w:tc>
      </w:tr>
      <w:tr w:rsidR="00195113" w:rsidRPr="00895FC7" w:rsidTr="00895FC7">
        <w:trPr>
          <w:trHeight w:val="45"/>
        </w:trPr>
        <w:tc>
          <w:tcPr>
            <w:tcW w:w="710" w:type="dxa"/>
            <w:vMerge/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  <w:hyperlink r:id="rId23" w:tooltip="На страницу домашнего задания" w:history="1">
              <w:r w:rsidRPr="00697828">
                <w:rPr>
                  <w:rStyle w:val="Hyperlink"/>
                  <w:rFonts w:ascii="Times New Roman" w:hAnsi="Times New Roman"/>
                  <w:color w:val="auto"/>
                </w:rPr>
                <w:t xml:space="preserve">упражнение 307. </w:t>
              </w:r>
            </w:hyperlink>
          </w:p>
        </w:tc>
      </w:tr>
      <w:tr w:rsidR="00195113" w:rsidRPr="00895FC7" w:rsidTr="00B44D2A">
        <w:trPr>
          <w:trHeight w:val="355"/>
        </w:trPr>
        <w:tc>
          <w:tcPr>
            <w:tcW w:w="710" w:type="dxa"/>
            <w:vMerge/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auto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  <w:r w:rsidRPr="00697828">
              <w:rPr>
                <w:rFonts w:ascii="Times New Roman" w:hAnsi="Times New Roman"/>
              </w:rPr>
              <w:t>https://www.youtube.com/watch?v=PbdMW2zG_DQ&amp;feature=emb_title</w:t>
            </w:r>
          </w:p>
          <w:p w:rsidR="00195113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  <w:szCs w:val="14"/>
              </w:rPr>
            </w:pPr>
            <w:r w:rsidRPr="00697828">
              <w:rPr>
                <w:rFonts w:ascii="Times New Roman" w:hAnsi="Times New Roman"/>
              </w:rPr>
              <w:t>https://www.youtube.com/watch?v=BUY8FM0o52c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auto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  <w:hyperlink r:id="rId24" w:tooltip="На страницу домашнего задания" w:history="1">
              <w:r w:rsidRPr="00697828">
                <w:rPr>
                  <w:rStyle w:val="Hyperlink"/>
                  <w:rFonts w:ascii="Times New Roman" w:hAnsi="Times New Roman"/>
                  <w:color w:val="auto"/>
                </w:rPr>
                <w:t xml:space="preserve">1.Выполнить комплекс для развития двигательных качеств  2. Комплекс ежедневно </w:t>
              </w:r>
            </w:hyperlink>
          </w:p>
        </w:tc>
      </w:tr>
      <w:tr w:rsidR="00195113" w:rsidRPr="00895FC7" w:rsidTr="00B44D2A">
        <w:trPr>
          <w:trHeight w:val="45"/>
        </w:trPr>
        <w:tc>
          <w:tcPr>
            <w:tcW w:w="710" w:type="dxa"/>
            <w:vMerge w:val="restart"/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C7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  <w:hyperlink r:id="rId25" w:tooltip="https://youtu.be/_1VRQgDjBUc" w:history="1">
              <w:r w:rsidRPr="00697828">
                <w:rPr>
                  <w:rStyle w:val="Hyperlink"/>
                  <w:rFonts w:ascii="Times New Roman" w:hAnsi="Times New Roman"/>
                </w:rPr>
                <w:t>https://youtu.be/_1VRQgDjBUc</w:t>
              </w:r>
            </w:hyperlink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  <w:r w:rsidRPr="00697828">
              <w:rPr>
                <w:rFonts w:ascii="Times New Roman" w:hAnsi="Times New Roman"/>
              </w:rPr>
              <w:t>Зачет по теме: «Неравенства с одной переменной и их системы» Домашнее задание №№940(а.б);954(а,б)</w:t>
            </w:r>
            <w:r w:rsidRPr="00697828">
              <w:rPr>
                <w:rFonts w:ascii="Times New Roman" w:hAnsi="Times New Roman"/>
              </w:rPr>
              <w:br/>
            </w:r>
          </w:p>
        </w:tc>
      </w:tr>
      <w:tr w:rsidR="00195113" w:rsidRPr="00895FC7" w:rsidTr="00B44D2A">
        <w:trPr>
          <w:trHeight w:val="45"/>
        </w:trPr>
        <w:tc>
          <w:tcPr>
            <w:tcW w:w="710" w:type="dxa"/>
            <w:vMerge/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E27108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108"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  <w:hyperlink r:id="rId26" w:tooltip="На страницу домашнего задания" w:history="1">
              <w:r w:rsidRPr="00697828">
                <w:rPr>
                  <w:rStyle w:val="Hyperlink"/>
                  <w:rFonts w:ascii="Times New Roman" w:hAnsi="Times New Roman"/>
                  <w:color w:val="auto"/>
                </w:rPr>
                <w:t xml:space="preserve">§24 – изучить. Выполнить № 1-5 «Проверим себя» с.207. ответы отправить l.shpek@yandex.ru </w:t>
              </w:r>
            </w:hyperlink>
          </w:p>
        </w:tc>
      </w:tr>
      <w:tr w:rsidR="00195113" w:rsidRPr="00895FC7" w:rsidTr="00895FC7">
        <w:trPr>
          <w:trHeight w:val="45"/>
        </w:trPr>
        <w:tc>
          <w:tcPr>
            <w:tcW w:w="710" w:type="dxa"/>
            <w:vMerge/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E27108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108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  <w:hyperlink r:id="rId27" w:tooltip="На страницу домашнего задания" w:history="1">
              <w:r w:rsidRPr="00697828">
                <w:rPr>
                  <w:rStyle w:val="Hyperlink"/>
                  <w:rFonts w:ascii="Times New Roman" w:hAnsi="Times New Roman"/>
                  <w:color w:val="auto"/>
                </w:rPr>
                <w:t xml:space="preserve">с. 129, Упр.6. Дополнить фразы, записать в тетрадь </w:t>
              </w:r>
            </w:hyperlink>
          </w:p>
        </w:tc>
      </w:tr>
      <w:tr w:rsidR="00195113" w:rsidRPr="00895FC7" w:rsidTr="00895FC7">
        <w:trPr>
          <w:trHeight w:val="45"/>
        </w:trPr>
        <w:tc>
          <w:tcPr>
            <w:tcW w:w="710" w:type="dxa"/>
            <w:vMerge/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E27108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108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  <w:hyperlink r:id="rId28" w:tooltip="На страницу домашнего задания" w:history="1">
              <w:r w:rsidRPr="00697828">
                <w:rPr>
                  <w:rStyle w:val="Hyperlink"/>
                  <w:rFonts w:ascii="Times New Roman" w:hAnsi="Times New Roman"/>
                  <w:color w:val="auto"/>
                </w:rPr>
                <w:t xml:space="preserve">§33, вопросы стр 148. № 455, 456, 458 - письменно </w:t>
              </w:r>
            </w:hyperlink>
          </w:p>
        </w:tc>
      </w:tr>
      <w:tr w:rsidR="00195113" w:rsidRPr="00895FC7" w:rsidTr="00895FC7">
        <w:trPr>
          <w:trHeight w:val="45"/>
        </w:trPr>
        <w:tc>
          <w:tcPr>
            <w:tcW w:w="710" w:type="dxa"/>
            <w:vMerge/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E27108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108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  <w:r w:rsidRPr="00697828">
              <w:rPr>
                <w:rFonts w:ascii="Times New Roman" w:hAnsi="Times New Roman"/>
              </w:rPr>
              <w:t>https://www.youtube.com/watch?v=BUY8FM0o52c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  <w:hyperlink r:id="rId29" w:tooltip="На страницу домашнего задания" w:history="1">
              <w:r w:rsidRPr="00697828">
                <w:rPr>
                  <w:rStyle w:val="Hyperlink"/>
                  <w:rFonts w:ascii="Times New Roman" w:hAnsi="Times New Roman"/>
                  <w:color w:val="auto"/>
                </w:rPr>
                <w:t xml:space="preserve"> </w:t>
              </w:r>
            </w:hyperlink>
            <w:hyperlink r:id="rId30" w:tooltip="На страницу домашнего задания" w:history="1">
              <w:r w:rsidRPr="00697828">
                <w:rPr>
                  <w:rStyle w:val="Hyperlink"/>
                  <w:rFonts w:ascii="Times New Roman" w:hAnsi="Times New Roman"/>
                  <w:color w:val="auto"/>
                </w:rPr>
                <w:t xml:space="preserve">1.Выучить комплекс </w:t>
              </w:r>
            </w:hyperlink>
          </w:p>
        </w:tc>
      </w:tr>
      <w:tr w:rsidR="00195113" w:rsidRPr="00895FC7" w:rsidTr="00895FC7">
        <w:trPr>
          <w:trHeight w:val="45"/>
        </w:trPr>
        <w:tc>
          <w:tcPr>
            <w:tcW w:w="710" w:type="dxa"/>
            <w:vMerge/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E27108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108"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  <w:r w:rsidRPr="00697828">
              <w:rPr>
                <w:rFonts w:ascii="Times New Roman" w:hAnsi="Times New Roman"/>
              </w:rPr>
              <w:t>Законспектировать материал, определять прослушанные произведения на слух</w:t>
            </w:r>
          </w:p>
        </w:tc>
      </w:tr>
      <w:tr w:rsidR="00195113" w:rsidRPr="00895FC7" w:rsidTr="00895FC7">
        <w:trPr>
          <w:trHeight w:val="45"/>
        </w:trPr>
        <w:tc>
          <w:tcPr>
            <w:tcW w:w="710" w:type="dxa"/>
            <w:vMerge/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195113" w:rsidRPr="00E27108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  <w:r w:rsidRPr="00E27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  <w:hyperlink r:id="rId31" w:tooltip="На страницу домашнего задания" w:history="1">
              <w:r w:rsidRPr="00697828">
                <w:rPr>
                  <w:rStyle w:val="Hyperlink"/>
                  <w:rFonts w:ascii="Times New Roman" w:hAnsi="Times New Roman"/>
                  <w:color w:val="auto"/>
                </w:rPr>
                <w:t xml:space="preserve">Домашнее задание: стр. 177-179 читать, письменный анализ лирического 1 произведения на выбор. </w:t>
              </w:r>
            </w:hyperlink>
          </w:p>
        </w:tc>
      </w:tr>
      <w:tr w:rsidR="00195113" w:rsidRPr="00895FC7" w:rsidTr="00895FC7">
        <w:trPr>
          <w:trHeight w:val="45"/>
        </w:trPr>
        <w:tc>
          <w:tcPr>
            <w:tcW w:w="710" w:type="dxa"/>
            <w:vMerge w:val="restart"/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C7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color w:val="17365D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195113" w:rsidRPr="00697828" w:rsidRDefault="00195113" w:rsidP="00CB0555">
            <w:pPr>
              <w:spacing w:after="0" w:line="240" w:lineRule="auto"/>
              <w:rPr>
                <w:rFonts w:ascii="Times New Roman" w:hAnsi="Times New Roman"/>
              </w:rPr>
            </w:pPr>
            <w:r w:rsidRPr="00697828">
              <w:rPr>
                <w:rFonts w:ascii="Times New Roman" w:hAnsi="Times New Roman"/>
              </w:rPr>
              <w:t>https://www.youtube.com/watch?time_continue=9&amp;v=UeBMo0GRGvU&amp;feature=emb_logo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195113" w:rsidRPr="00697828" w:rsidRDefault="00195113" w:rsidP="00CB0555">
            <w:pPr>
              <w:spacing w:after="0" w:line="240" w:lineRule="auto"/>
              <w:rPr>
                <w:rFonts w:ascii="Times New Roman" w:hAnsi="Times New Roman"/>
              </w:rPr>
            </w:pPr>
            <w:hyperlink r:id="rId32" w:tooltip="На страницу домашнего задания" w:history="1">
              <w:r w:rsidRPr="00AD28AD">
                <w:rPr>
                  <w:rStyle w:val="Hyperlink"/>
                  <w:rFonts w:ascii="Times New Roman" w:hAnsi="Times New Roman"/>
                  <w:color w:val="auto"/>
                  <w:lang w:val="en-US"/>
                </w:rPr>
                <w:t xml:space="preserve">Spotlight on Russia . </w:t>
              </w:r>
              <w:r w:rsidRPr="00697828">
                <w:rPr>
                  <w:rStyle w:val="Hyperlink"/>
                  <w:rFonts w:ascii="Times New Roman" w:hAnsi="Times New Roman"/>
                  <w:color w:val="auto"/>
                </w:rPr>
                <w:t>с</w:t>
              </w:r>
              <w:r w:rsidRPr="00AD28AD">
                <w:rPr>
                  <w:rStyle w:val="Hyperlink"/>
                  <w:rFonts w:ascii="Times New Roman" w:hAnsi="Times New Roman"/>
                  <w:color w:val="auto"/>
                  <w:lang w:val="en-US"/>
                </w:rPr>
                <w:t xml:space="preserve">. 10 D iscuss. </w:t>
              </w:r>
              <w:r w:rsidRPr="00697828">
                <w:rPr>
                  <w:rStyle w:val="Hyperlink"/>
                  <w:rFonts w:ascii="Times New Roman" w:hAnsi="Times New Roman"/>
                  <w:color w:val="auto"/>
                </w:rPr>
                <w:t xml:space="preserve">Ответить на вопросы письменно.Ссылка на видео </w:t>
              </w:r>
            </w:hyperlink>
          </w:p>
        </w:tc>
      </w:tr>
      <w:tr w:rsidR="00195113" w:rsidRPr="00895FC7" w:rsidTr="00895FC7">
        <w:trPr>
          <w:trHeight w:val="45"/>
        </w:trPr>
        <w:tc>
          <w:tcPr>
            <w:tcW w:w="710" w:type="dxa"/>
            <w:vMerge/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5113" w:rsidRPr="00895FC7" w:rsidTr="00895FC7">
        <w:trPr>
          <w:trHeight w:val="45"/>
        </w:trPr>
        <w:tc>
          <w:tcPr>
            <w:tcW w:w="710" w:type="dxa"/>
            <w:vMerge/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  <w:r w:rsidRPr="00697828">
              <w:rPr>
                <w:rFonts w:ascii="Times New Roman" w:hAnsi="Times New Roman"/>
              </w:rPr>
              <w:t>https://interneturok.ru/lesson/biology/8-klass/bindividualnoe-razvitie-organizmab/nasledstvennye-i-vrozhdyonnye-zabolevaniya-zabolevaniya-peredayuschiesya-polovym-putyom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  <w:hyperlink r:id="rId33" w:tooltip="На страницу домашнего задания" w:history="1">
              <w:r w:rsidRPr="00697828">
                <w:rPr>
                  <w:rStyle w:val="Hyperlink"/>
                  <w:rFonts w:ascii="Times New Roman" w:hAnsi="Times New Roman"/>
                  <w:color w:val="auto"/>
                </w:rPr>
                <w:t xml:space="preserve">Изучить параграфы учебника 7, 48, выполнить задания, посмотреть видео </w:t>
              </w:r>
            </w:hyperlink>
          </w:p>
        </w:tc>
      </w:tr>
      <w:tr w:rsidR="00195113" w:rsidRPr="00895FC7" w:rsidTr="00895FC7">
        <w:trPr>
          <w:trHeight w:val="45"/>
        </w:trPr>
        <w:tc>
          <w:tcPr>
            <w:tcW w:w="710" w:type="dxa"/>
            <w:vMerge/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  <w:r w:rsidRPr="00697828">
              <w:rPr>
                <w:rFonts w:ascii="Times New Roman" w:hAnsi="Times New Roman"/>
              </w:rPr>
              <w:t xml:space="preserve">Видеофайл по ссылке </w:t>
            </w:r>
            <w:r w:rsidRPr="00697828">
              <w:rPr>
                <w:rFonts w:ascii="Times New Roman" w:hAnsi="Times New Roman"/>
                <w:lang w:val="en-US"/>
              </w:rPr>
              <w:t>https</w:t>
            </w:r>
            <w:r w:rsidRPr="00697828">
              <w:rPr>
                <w:rFonts w:ascii="Times New Roman" w:hAnsi="Times New Roman"/>
              </w:rPr>
              <w:t>://</w:t>
            </w:r>
            <w:r w:rsidRPr="00697828">
              <w:rPr>
                <w:rFonts w:ascii="Times New Roman" w:hAnsi="Times New Roman"/>
                <w:lang w:val="en-US"/>
              </w:rPr>
              <w:t>youtu</w:t>
            </w:r>
            <w:r w:rsidRPr="00697828">
              <w:rPr>
                <w:rFonts w:ascii="Times New Roman" w:hAnsi="Times New Roman"/>
              </w:rPr>
              <w:t>.</w:t>
            </w:r>
            <w:r w:rsidRPr="00697828">
              <w:rPr>
                <w:rFonts w:ascii="Times New Roman" w:hAnsi="Times New Roman"/>
                <w:lang w:val="en-US"/>
              </w:rPr>
              <w:t>be</w:t>
            </w:r>
            <w:r w:rsidRPr="00697828">
              <w:rPr>
                <w:rFonts w:ascii="Times New Roman" w:hAnsi="Times New Roman"/>
              </w:rPr>
              <w:t>/</w:t>
            </w:r>
            <w:r w:rsidRPr="00697828">
              <w:rPr>
                <w:rFonts w:ascii="Times New Roman" w:hAnsi="Times New Roman"/>
                <w:lang w:val="en-US"/>
              </w:rPr>
              <w:t>T</w:t>
            </w:r>
            <w:r w:rsidRPr="00697828">
              <w:rPr>
                <w:rFonts w:ascii="Times New Roman" w:hAnsi="Times New Roman"/>
              </w:rPr>
              <w:t>-</w:t>
            </w:r>
            <w:r w:rsidRPr="00697828">
              <w:rPr>
                <w:rFonts w:ascii="Times New Roman" w:hAnsi="Times New Roman"/>
                <w:lang w:val="en-US"/>
              </w:rPr>
              <w:t>g</w:t>
            </w:r>
            <w:r w:rsidRPr="00697828">
              <w:rPr>
                <w:rFonts w:ascii="Times New Roman" w:hAnsi="Times New Roman"/>
              </w:rPr>
              <w:t>0</w:t>
            </w:r>
            <w:r w:rsidRPr="00697828">
              <w:rPr>
                <w:rFonts w:ascii="Times New Roman" w:hAnsi="Times New Roman"/>
                <w:lang w:val="en-US"/>
              </w:rPr>
              <w:t>wak</w:t>
            </w:r>
            <w:r w:rsidRPr="00697828">
              <w:rPr>
                <w:rFonts w:ascii="Times New Roman" w:hAnsi="Times New Roman"/>
              </w:rPr>
              <w:t>_</w:t>
            </w:r>
            <w:r w:rsidRPr="00697828">
              <w:rPr>
                <w:rFonts w:ascii="Times New Roman" w:hAnsi="Times New Roman"/>
                <w:lang w:val="en-US"/>
              </w:rPr>
              <w:t>ajc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  <w:hyperlink r:id="rId34" w:tooltip="На страницу домашнего задания" w:history="1">
              <w:r w:rsidRPr="00697828">
                <w:rPr>
                  <w:rStyle w:val="Hyperlink"/>
                  <w:rFonts w:ascii="Times New Roman" w:hAnsi="Times New Roman"/>
                  <w:color w:val="auto"/>
                </w:rPr>
                <w:t xml:space="preserve">№21,22, 23 Рабочая тетрадь по геометрии 8 кл ( смотреть в конспекте урока) </w:t>
              </w:r>
            </w:hyperlink>
          </w:p>
        </w:tc>
      </w:tr>
      <w:tr w:rsidR="00195113" w:rsidRPr="00895FC7" w:rsidTr="00895FC7">
        <w:trPr>
          <w:trHeight w:val="45"/>
        </w:trPr>
        <w:tc>
          <w:tcPr>
            <w:tcW w:w="710" w:type="dxa"/>
            <w:vMerge/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  <w:hyperlink r:id="rId35" w:tooltip="На страницу домашнего задания" w:history="1">
              <w:r w:rsidRPr="00697828">
                <w:rPr>
                  <w:rStyle w:val="Hyperlink"/>
                  <w:rFonts w:ascii="Times New Roman" w:hAnsi="Times New Roman"/>
                  <w:color w:val="auto"/>
                </w:rPr>
                <w:t xml:space="preserve">Домашнее задание: Найдите в Интернете ответ на вопрос: «Какие еще искусственные языки, кроме эсперанто, создавались для общения людей?». Подготовьте небольшое письменное сообщение на эту тему. </w:t>
              </w:r>
            </w:hyperlink>
          </w:p>
        </w:tc>
      </w:tr>
      <w:tr w:rsidR="00195113" w:rsidRPr="00895FC7" w:rsidTr="00895FC7">
        <w:trPr>
          <w:trHeight w:val="45"/>
        </w:trPr>
        <w:tc>
          <w:tcPr>
            <w:tcW w:w="710" w:type="dxa"/>
            <w:vMerge/>
          </w:tcPr>
          <w:p w:rsidR="00195113" w:rsidRPr="009337F0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E27108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108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697828" w:rsidRDefault="00195113" w:rsidP="009337F0">
            <w:pPr>
              <w:pStyle w:val="NormalWeb"/>
              <w:rPr>
                <w:sz w:val="22"/>
                <w:szCs w:val="22"/>
              </w:rPr>
            </w:pPr>
            <w:hyperlink r:id="rId36" w:tooltip="На страницу домашнего задания" w:history="1">
              <w:r w:rsidRPr="00697828">
                <w:rPr>
                  <w:rStyle w:val="Hyperlink"/>
                  <w:color w:val="auto"/>
                  <w:sz w:val="22"/>
                  <w:szCs w:val="22"/>
                </w:rPr>
                <w:t xml:space="preserve">Домашнее задание: стр. 187 – «Размышляем о прочитанном» 2 вопрос письменно. </w:t>
              </w:r>
            </w:hyperlink>
          </w:p>
        </w:tc>
      </w:tr>
      <w:tr w:rsidR="00195113" w:rsidRPr="00895FC7" w:rsidTr="00895FC7">
        <w:trPr>
          <w:trHeight w:val="45"/>
        </w:trPr>
        <w:tc>
          <w:tcPr>
            <w:tcW w:w="710" w:type="dxa"/>
            <w:vMerge/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195113" w:rsidRPr="00E27108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108">
              <w:rPr>
                <w:rFonts w:ascii="Times New Roman" w:hAnsi="Times New Roman"/>
                <w:sz w:val="20"/>
                <w:szCs w:val="20"/>
              </w:rPr>
              <w:t xml:space="preserve">Крымоведение 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  <w:hyperlink r:id="rId37" w:tooltip="На страницу домашнего задания" w:history="1">
              <w:r w:rsidRPr="00697828">
                <w:rPr>
                  <w:rStyle w:val="Hyperlink"/>
                  <w:rFonts w:ascii="Times New Roman" w:hAnsi="Times New Roman"/>
                  <w:color w:val="auto"/>
                </w:rPr>
                <w:t xml:space="preserve">Подготовить сообщение об экологических проблемах Черного моря. </w:t>
              </w:r>
            </w:hyperlink>
          </w:p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  <w:hyperlink r:id="rId38" w:tooltip="На страницу домашнего задания" w:history="1">
              <w:r w:rsidRPr="00697828">
                <w:rPr>
                  <w:rStyle w:val="Hyperlink"/>
                  <w:rFonts w:ascii="Times New Roman" w:hAnsi="Times New Roman"/>
                  <w:color w:val="auto"/>
                </w:rPr>
                <w:t xml:space="preserve">Подготовить сообщение об особенностях животного мира Азовского моря </w:t>
              </w:r>
            </w:hyperlink>
          </w:p>
        </w:tc>
      </w:tr>
      <w:tr w:rsidR="00195113" w:rsidRPr="00895FC7" w:rsidTr="00895FC7">
        <w:trPr>
          <w:trHeight w:val="45"/>
        </w:trPr>
        <w:tc>
          <w:tcPr>
            <w:tcW w:w="710" w:type="dxa"/>
            <w:vMerge w:val="restart"/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C7">
              <w:rPr>
                <w:rFonts w:ascii="Times New Roman" w:hAnsi="Times New Roman"/>
                <w:sz w:val="20"/>
                <w:szCs w:val="20"/>
              </w:rPr>
              <w:t>ПТН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195113" w:rsidRPr="00E27108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108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  <w:r w:rsidRPr="00697828">
              <w:rPr>
                <w:rFonts w:ascii="Times New Roman" w:hAnsi="Times New Roman"/>
              </w:rPr>
              <w:t>1) видеоурок Павел Виктор Урок 215(осн)</w:t>
            </w:r>
            <w:r w:rsidRPr="00697828">
              <w:rPr>
                <w:rFonts w:ascii="Times New Roman" w:hAnsi="Times New Roman"/>
              </w:rPr>
              <w:br/>
              <w:t>2) §34 стр 151 вопросы (письменно)</w:t>
            </w:r>
          </w:p>
        </w:tc>
      </w:tr>
      <w:tr w:rsidR="00195113" w:rsidRPr="00895FC7" w:rsidTr="00895FC7">
        <w:trPr>
          <w:trHeight w:val="45"/>
        </w:trPr>
        <w:tc>
          <w:tcPr>
            <w:tcW w:w="710" w:type="dxa"/>
            <w:vMerge/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E27108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108"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  <w:hyperlink r:id="rId39" w:tooltip="https://www.youtube.com/watch?v=Ae66zkPCXxs" w:history="1">
              <w:r w:rsidRPr="00697828">
                <w:rPr>
                  <w:rStyle w:val="Hyperlink"/>
                  <w:rFonts w:ascii="Times New Roman" w:hAnsi="Times New Roman"/>
                </w:rPr>
                <w:t>https://www.youtube.com/watch?v=Ae66zkPCXxs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  <w:r w:rsidRPr="00697828">
              <w:rPr>
                <w:rFonts w:ascii="Times New Roman" w:hAnsi="Times New Roman"/>
              </w:rPr>
              <w:t>Выполнить подготовительный этап (Выбор темы проекта, историческая справка)</w:t>
            </w:r>
          </w:p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  <w:hyperlink r:id="rId40" w:tooltip="На страницу домашнего задания" w:history="1">
              <w:r w:rsidRPr="00697828">
                <w:rPr>
                  <w:rStyle w:val="Hyperlink"/>
                  <w:rFonts w:ascii="Times New Roman" w:hAnsi="Times New Roman"/>
                  <w:color w:val="auto"/>
                </w:rPr>
                <w:t xml:space="preserve">Сделать конспект по теме.Выучить основные понятия. </w:t>
              </w:r>
            </w:hyperlink>
            <w:r w:rsidRPr="00697828">
              <w:rPr>
                <w:rFonts w:ascii="Times New Roman" w:hAnsi="Times New Roman"/>
              </w:rPr>
              <w:br/>
            </w:r>
          </w:p>
        </w:tc>
      </w:tr>
      <w:tr w:rsidR="00195113" w:rsidRPr="00895FC7" w:rsidTr="00895FC7">
        <w:trPr>
          <w:trHeight w:val="45"/>
        </w:trPr>
        <w:tc>
          <w:tcPr>
            <w:tcW w:w="710" w:type="dxa"/>
            <w:vMerge/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E27108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108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  <w:r w:rsidRPr="00697828">
              <w:rPr>
                <w:rFonts w:ascii="Times New Roman" w:hAnsi="Times New Roman"/>
              </w:rPr>
              <w:t>https://yadi.sk/d/bvH-2NMVtMT6P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  <w:hyperlink r:id="rId41" w:history="1">
              <w:r w:rsidRPr="00697828">
                <w:rPr>
                  <w:rStyle w:val="Hyperlink"/>
                  <w:rFonts w:ascii="Times New Roman" w:hAnsi="Times New Roman"/>
                  <w:color w:val="auto"/>
                </w:rPr>
                <w:t xml:space="preserve">Домашнее задание: 1. Прочитать учебник стр.140-145 или посмотреть презентацию 2. Придумайте тему своей передачи, её студийное оформление (пример стр. 145) и нарисуйте заставку вашей телепередачи    3. Готовый результат присылаете на эл. адрес преподавателя ivav1979@list.ru или прикрепляете на Дневник.ру Для выполнения работы: Учебник Питерских А.С. Изобразительное искусство. 8 класс. Учебник. ФГОС. Электронная версия.PDF. 2016 год ссылка на скачивание учебника </w:t>
              </w:r>
            </w:hyperlink>
          </w:p>
        </w:tc>
      </w:tr>
      <w:tr w:rsidR="00195113" w:rsidRPr="00895FC7" w:rsidTr="00895FC7">
        <w:trPr>
          <w:trHeight w:val="45"/>
        </w:trPr>
        <w:tc>
          <w:tcPr>
            <w:tcW w:w="710" w:type="dxa"/>
            <w:vMerge/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E27108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108">
              <w:rPr>
                <w:rFonts w:ascii="Times New Roman" w:hAnsi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  <w:szCs w:val="14"/>
              </w:rPr>
            </w:pPr>
            <w:r w:rsidRPr="00697828">
              <w:rPr>
                <w:rFonts w:ascii="Times New Roman" w:hAnsi="Times New Roman"/>
              </w:rPr>
              <w:t>Видеофайл по ссылке https://youtu.be/sS5F7_MZ0HE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  <w:hyperlink r:id="rId42" w:tooltip="На страницу домашнего задания" w:history="1">
              <w:r w:rsidRPr="00697828">
                <w:rPr>
                  <w:rStyle w:val="Hyperlink"/>
                  <w:rFonts w:ascii="Times New Roman" w:hAnsi="Times New Roman"/>
                  <w:color w:val="auto"/>
                </w:rPr>
                <w:t xml:space="preserve">№33,34,35, 36; Рабочая тетрадь по геометрии 8 кл (смотреть конспект) </w:t>
              </w:r>
            </w:hyperlink>
          </w:p>
        </w:tc>
      </w:tr>
      <w:tr w:rsidR="00195113" w:rsidRPr="00895FC7" w:rsidTr="00895FC7">
        <w:trPr>
          <w:trHeight w:val="45"/>
        </w:trPr>
        <w:tc>
          <w:tcPr>
            <w:tcW w:w="710" w:type="dxa"/>
            <w:vMerge/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E27108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108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5113" w:rsidRPr="00895FC7" w:rsidTr="00895FC7">
        <w:trPr>
          <w:trHeight w:val="45"/>
        </w:trPr>
        <w:tc>
          <w:tcPr>
            <w:tcW w:w="710" w:type="dxa"/>
            <w:vMerge/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E27108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108"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Строение атома. П 52 стр 181-184. упр 2,3 письменно. </w:t>
            </w:r>
          </w:p>
        </w:tc>
      </w:tr>
      <w:tr w:rsidR="00195113" w:rsidRPr="00895FC7" w:rsidTr="00895FC7">
        <w:trPr>
          <w:trHeight w:val="45"/>
        </w:trPr>
        <w:tc>
          <w:tcPr>
            <w:tcW w:w="710" w:type="dxa"/>
            <w:vMerge/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195113" w:rsidRPr="00895FC7" w:rsidRDefault="00195113" w:rsidP="00895FC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195113" w:rsidRPr="00697828" w:rsidRDefault="00195113" w:rsidP="00895FC7">
            <w:pPr>
              <w:spacing w:after="0" w:line="240" w:lineRule="auto"/>
              <w:rPr>
                <w:rFonts w:ascii="Times New Roman" w:hAnsi="Times New Roman"/>
              </w:rPr>
            </w:pPr>
            <w:hyperlink r:id="rId43" w:tooltip="На страницу домашнего задания" w:history="1">
              <w:r w:rsidRPr="00697828">
                <w:rPr>
                  <w:rStyle w:val="Hyperlink"/>
                  <w:rFonts w:ascii="Times New Roman" w:hAnsi="Times New Roman"/>
                  <w:color w:val="auto"/>
                </w:rPr>
                <w:t xml:space="preserve">с. 130 Упр. 2. Дополнить форму недостающей информацией </w:t>
              </w:r>
            </w:hyperlink>
          </w:p>
        </w:tc>
      </w:tr>
    </w:tbl>
    <w:p w:rsidR="00195113" w:rsidRPr="00E23578" w:rsidRDefault="00195113" w:rsidP="001C40B3"/>
    <w:sectPr w:rsidR="00195113" w:rsidRPr="00E23578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91D"/>
    <w:rsid w:val="0001001A"/>
    <w:rsid w:val="0005400D"/>
    <w:rsid w:val="00095724"/>
    <w:rsid w:val="00102642"/>
    <w:rsid w:val="001446D9"/>
    <w:rsid w:val="00195113"/>
    <w:rsid w:val="001C40B3"/>
    <w:rsid w:val="00205966"/>
    <w:rsid w:val="002063D3"/>
    <w:rsid w:val="002E7143"/>
    <w:rsid w:val="00306BC9"/>
    <w:rsid w:val="00312650"/>
    <w:rsid w:val="003134FA"/>
    <w:rsid w:val="00365DFA"/>
    <w:rsid w:val="00380CAD"/>
    <w:rsid w:val="003C134E"/>
    <w:rsid w:val="003E4CC3"/>
    <w:rsid w:val="003E7721"/>
    <w:rsid w:val="0040066F"/>
    <w:rsid w:val="00406FD9"/>
    <w:rsid w:val="00410978"/>
    <w:rsid w:val="00426D2F"/>
    <w:rsid w:val="00432643"/>
    <w:rsid w:val="00437C6B"/>
    <w:rsid w:val="00463B4C"/>
    <w:rsid w:val="004734CE"/>
    <w:rsid w:val="004B294B"/>
    <w:rsid w:val="004B3496"/>
    <w:rsid w:val="004C6FE4"/>
    <w:rsid w:val="005A723D"/>
    <w:rsid w:val="00697828"/>
    <w:rsid w:val="00713DD6"/>
    <w:rsid w:val="00727A60"/>
    <w:rsid w:val="007F3200"/>
    <w:rsid w:val="008448F1"/>
    <w:rsid w:val="00846DC3"/>
    <w:rsid w:val="00895FC7"/>
    <w:rsid w:val="00910667"/>
    <w:rsid w:val="00914572"/>
    <w:rsid w:val="00921A23"/>
    <w:rsid w:val="0092540E"/>
    <w:rsid w:val="009337F0"/>
    <w:rsid w:val="00945EEF"/>
    <w:rsid w:val="009A6358"/>
    <w:rsid w:val="00A0237D"/>
    <w:rsid w:val="00A742CA"/>
    <w:rsid w:val="00AD28AD"/>
    <w:rsid w:val="00AE712C"/>
    <w:rsid w:val="00AF2480"/>
    <w:rsid w:val="00B03870"/>
    <w:rsid w:val="00B23311"/>
    <w:rsid w:val="00B44D2A"/>
    <w:rsid w:val="00B62FAF"/>
    <w:rsid w:val="00B66C25"/>
    <w:rsid w:val="00B71BD2"/>
    <w:rsid w:val="00B754E1"/>
    <w:rsid w:val="00B8008C"/>
    <w:rsid w:val="00B95524"/>
    <w:rsid w:val="00BB3A42"/>
    <w:rsid w:val="00BB545F"/>
    <w:rsid w:val="00C23F2C"/>
    <w:rsid w:val="00C95504"/>
    <w:rsid w:val="00CB0555"/>
    <w:rsid w:val="00CC3ADA"/>
    <w:rsid w:val="00D12569"/>
    <w:rsid w:val="00D23BE6"/>
    <w:rsid w:val="00D379BB"/>
    <w:rsid w:val="00D45F0A"/>
    <w:rsid w:val="00D51330"/>
    <w:rsid w:val="00E23578"/>
    <w:rsid w:val="00E27108"/>
    <w:rsid w:val="00E73EE2"/>
    <w:rsid w:val="00E807DE"/>
    <w:rsid w:val="00E82969"/>
    <w:rsid w:val="00ED574F"/>
    <w:rsid w:val="00ED591D"/>
    <w:rsid w:val="00EE682D"/>
    <w:rsid w:val="00F559D5"/>
    <w:rsid w:val="00F92664"/>
    <w:rsid w:val="00FB2825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59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6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37C6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E7143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933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3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UY8FM0o52c" TargetMode="External"/><Relationship Id="rId13" Type="http://schemas.openxmlformats.org/officeDocument/2006/relationships/hyperlink" Target="https://youtu.be/idMzB9EuWd" TargetMode="External"/><Relationship Id="rId18" Type="http://schemas.openxmlformats.org/officeDocument/2006/relationships/hyperlink" Target="https://schools.dnevnik.ru/homework.aspx?school=1000011692350&amp;work=1664968507027103923" TargetMode="External"/><Relationship Id="rId26" Type="http://schemas.openxmlformats.org/officeDocument/2006/relationships/hyperlink" Target="https://schools.dnevnik.ru/homework.aspx?school=1000011692350&amp;work=1663380966855424771" TargetMode="External"/><Relationship Id="rId39" Type="http://schemas.openxmlformats.org/officeDocument/2006/relationships/hyperlink" Target="https://www.youtube.com/watch?v=Ae66zkPCXx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chools.dnevnik.ru/homework.aspx?school=1000011692350&amp;work=1664230270868422343" TargetMode="External"/><Relationship Id="rId34" Type="http://schemas.openxmlformats.org/officeDocument/2006/relationships/hyperlink" Target="https://schools.dnevnik.ru/homework.aspx?school=1000011692350&amp;work=1664931557423488409" TargetMode="External"/><Relationship Id="rId42" Type="http://schemas.openxmlformats.org/officeDocument/2006/relationships/hyperlink" Target="https://schools.dnevnik.ru/homework.aspx?school=1000011692350&amp;work=1664935023462098940" TargetMode="External"/><Relationship Id="rId7" Type="http://schemas.openxmlformats.org/officeDocument/2006/relationships/hyperlink" Target="https://www.youtube.com/watch?v=PbdMW2zG_DQ&amp;feature=emb_title" TargetMode="External"/><Relationship Id="rId12" Type="http://schemas.openxmlformats.org/officeDocument/2006/relationships/hyperlink" Target="https://schools.dnevnik.ru/homework.aspx?school=1000011692350&amp;work=1664010394312652546" TargetMode="External"/><Relationship Id="rId17" Type="http://schemas.openxmlformats.org/officeDocument/2006/relationships/hyperlink" Target="https://b6.csdnevnik.ru/edufile/f2a1b57eee5f4f0a921e8a97c2424f3c.docx" TargetMode="External"/><Relationship Id="rId25" Type="http://schemas.openxmlformats.org/officeDocument/2006/relationships/hyperlink" Target="https://youtu.be/_1VRQgDjBUc" TargetMode="External"/><Relationship Id="rId33" Type="http://schemas.openxmlformats.org/officeDocument/2006/relationships/hyperlink" Target="https://schools.dnevnik.ru/homework.aspx?school=1000011692350&amp;work=1664655700263967736" TargetMode="External"/><Relationship Id="rId38" Type="http://schemas.openxmlformats.org/officeDocument/2006/relationships/hyperlink" Target="https://schools.dnevnik.ru/homework.aspx?school=1000011692350&amp;work=166461052579797278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5.csdnevnik.ru/edufile/ad72d58252c04f1dae8c06927c4a8ccd.docx" TargetMode="External"/><Relationship Id="rId20" Type="http://schemas.openxmlformats.org/officeDocument/2006/relationships/hyperlink" Target="https://schools.dnevnik.ru/homework.aspx?school=1000011692350&amp;work=1664485675393664812" TargetMode="External"/><Relationship Id="rId29" Type="http://schemas.openxmlformats.org/officeDocument/2006/relationships/hyperlink" Target="https://schools.dnevnik.ru/homework.aspx?school=1000011692350&amp;work=1663411967929412149" TargetMode="External"/><Relationship Id="rId41" Type="http://schemas.openxmlformats.org/officeDocument/2006/relationships/hyperlink" Target="mailto:&#1044;&#1086;&#1084;&#1072;&#1096;&#1085;&#1077;&#1077;%20&#1079;&#1072;&#1076;&#1072;&#1085;&#1080;&#1077;:%201.%20&#1055;&#1088;&#1086;&#1095;&#1080;&#1090;&#1072;&#1090;&#1100;%20&#1091;&#1095;&#1077;&#1073;&#1085;&#1080;&#1082;%20&#1089;&#1090;&#1088;.140-145%20&#1080;&#1083;&#1080;%20&#1087;&#1086;&#1089;&#1084;&#1086;&#1090;&#1088;&#1077;&#1090;&#1100;%20&#1087;&#1088;&#1077;&#1079;&#1077;&#1085;&#1090;&#1072;&#1094;&#1080;&#1102;%202.%20&#1055;&#1088;&#1080;&#1076;&#1091;&#1084;&#1072;&#1081;&#1090;&#1077;%20&#1090;&#1077;&#1084;&#1091;%20&#1089;&#1074;&#1086;&#1077;&#1081;%20&#1087;&#1077;&#1088;&#1077;&#1076;&#1072;&#1095;&#1080;,%20&#1077;&#1105;%20&#1089;&#1090;&#1091;&#1076;&#1080;&#1081;&#1085;&#1086;&#1077;%20&#1086;&#1092;&#1086;&#1088;&#1084;&#1083;&#1077;&#1085;&#1080;&#1077;%20(&#1087;&#1088;&#1080;&#1084;&#1077;&#1088;%20&#1089;&#1090;&#1088;.%20145)%20&#1080;%20&#1085;&#1072;&#1088;&#1080;&#1089;&#1091;&#1081;&#1090;&#1077;%20&#1079;&#1072;&#1089;&#1090;&#1072;&#1074;&#1082;&#1091;%20&#1074;&#1072;&#1096;&#1077;&#1081;%20&#1090;&#1077;&#1083;&#1077;&#1087;&#1077;&#1088;&#1077;&#1076;&#1072;&#1095;&#1080;%20%20%20%203.%20&#1043;&#1086;&#1090;&#1086;&#1074;&#1099;&#1081;%20&#1088;&#1077;&#1079;&#1091;&#1083;&#1100;&#1090;&#1072;&#1090;%20&#1087;&#1088;&#1080;&#1089;&#1099;&#1083;&#1072;&#1077;&#1090;&#1077;%20&#1085;&#1072;%20&#1101;&#1083;.%20&#1072;&#1076;&#1088;&#1077;&#1089;%20&#1087;&#1088;&#1077;&#1087;&#1086;&#1076;&#1072;&#1074;&#1072;&#1090;&#1077;&#1083;&#1103;%20ivav1979@list.ru%20&#1080;&#1083;&#1080;%20&#1087;&#1088;&#1080;&#1082;&#1088;&#1077;&#1087;&#1083;&#1103;&#1077;&#1090;&#1077;%20&#1085;&#1072;%20&#1044;&#1085;&#1077;&#1074;&#1085;&#1080;&#1082;.&#1088;&#1091;%20&#1044;&#1083;&#1103;%20&#1074;&#1099;&#1087;&#1086;&#1083;&#1085;&#1077;&#1085;&#1080;&#1103;%20&#1088;&#1072;&#1073;&#1086;&#1090;&#1099;:%20&#1059;&#1095;&#1077;&#1073;&#1085;&#1080;&#1082;%20&#1055;&#1080;&#1090;&#1077;&#1088;&#1089;&#1082;&#1080;&#1093;%20&#1040;.&#1057;.%20&#1048;&#1079;&#1086;&#1073;&#1088;&#1072;&#1079;&#1080;&#1090;&#1077;&#1083;&#1100;&#1085;&#1086;&#1077;%20&#1080;&#1089;&#1082;&#1091;&#1089;&#1089;&#1090;&#1074;&#1086;.%208%20&#1082;&#1083;&#1072;&#1089;&#1089;.%20&#1059;&#1095;&#1077;&#1073;&#1085;&#1080;&#1082;.%20&#1060;&#1043;&#1054;&#1057;.%20&#1069;&#1083;&#1077;&#1082;&#1090;&#1088;&#1086;&#1085;&#1085;&#1072;&#1103;%20&#1074;&#1077;&#1088;&#1089;&#1080;&#1103;.PDF.%202016%20&#1075;&#1086;&#1076;%20&#1089;&#1089;&#1099;&#1083;&#1082;&#1072;%20&#1085;&#1072;%20&#1089;&#1082;&#1072;&#1095;&#1080;&#1074;&#1072;&#1085;&#1080;&#1077;%20&#1091;&#1095;&#1077;&#1073;&#1085;&#1080;&#1082;&#1072;%20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ols.dnevnik.ru/homework.aspx?school=1000011692350&amp;work=1664485091278112050" TargetMode="External"/><Relationship Id="rId11" Type="http://schemas.openxmlformats.org/officeDocument/2006/relationships/hyperlink" Target="https://schools.dnevnik.ru/homework.aspx?school=1000011692350&amp;work=1663999339066831182" TargetMode="External"/><Relationship Id="rId24" Type="http://schemas.openxmlformats.org/officeDocument/2006/relationships/hyperlink" Target="https://schools.dnevnik.ru/homework.aspx?school=1000011692350&amp;work=1664863709825101395" TargetMode="External"/><Relationship Id="rId32" Type="http://schemas.openxmlformats.org/officeDocument/2006/relationships/hyperlink" Target="https://schools.dnevnik.ru/homework.aspx?school=1000011692350&amp;work=1664090199100003534" TargetMode="External"/><Relationship Id="rId37" Type="http://schemas.openxmlformats.org/officeDocument/2006/relationships/hyperlink" Target="https://schools.dnevnik.ru/homework.aspx?school=1000011692350&amp;work=1662466250490542817" TargetMode="External"/><Relationship Id="rId40" Type="http://schemas.openxmlformats.org/officeDocument/2006/relationships/hyperlink" Target="https://schools.dnevnik.ru/homework.aspx?school=1000011692350&amp;work=1662435288071324116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schools.dnevnik.ru/homework.aspx?school=1000011692350&amp;work=1663477242842328231" TargetMode="External"/><Relationship Id="rId23" Type="http://schemas.openxmlformats.org/officeDocument/2006/relationships/hyperlink" Target="https://schools.dnevnik.ru/homework.aspx?school=1000011692350&amp;work=1664000082096173516" TargetMode="External"/><Relationship Id="rId28" Type="http://schemas.openxmlformats.org/officeDocument/2006/relationships/hyperlink" Target="https://schools.dnevnik.ru/homework.aspx?school=1000011692350&amp;work=1662377288832954999" TargetMode="External"/><Relationship Id="rId36" Type="http://schemas.openxmlformats.org/officeDocument/2006/relationships/hyperlink" Target="https://schools.dnevnik.ru/homework.aspx?school=1000011692350&amp;work=1664112309591658181" TargetMode="External"/><Relationship Id="rId10" Type="http://schemas.openxmlformats.org/officeDocument/2006/relationships/hyperlink" Target="https://schools.dnevnik.ru/homework.aspx?school=1000011692350&amp;work=1662758140762971984" TargetMode="External"/><Relationship Id="rId19" Type="http://schemas.openxmlformats.org/officeDocument/2006/relationships/hyperlink" Target="https://schools.dnevnik.ru/homework.aspx?school=1000011692350&amp;work=1662758548784867062" TargetMode="External"/><Relationship Id="rId31" Type="http://schemas.openxmlformats.org/officeDocument/2006/relationships/hyperlink" Target="https://schools.dnevnik.ru/homework.aspx?school=1000011692350&amp;work=1664108684639257733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mailto:Radu9ra@yandex.ru" TargetMode="External"/><Relationship Id="rId14" Type="http://schemas.openxmlformats.org/officeDocument/2006/relationships/hyperlink" Target="https://youtu.be/idMzB9EuWd8" TargetMode="External"/><Relationship Id="rId22" Type="http://schemas.openxmlformats.org/officeDocument/2006/relationships/hyperlink" Target="https://youtu.be/QFvdzTNLuJI" TargetMode="External"/><Relationship Id="rId27" Type="http://schemas.openxmlformats.org/officeDocument/2006/relationships/hyperlink" Target="https://schools.dnevnik.ru/homework.aspx?school=1000011692350&amp;work=1662410858297309839" TargetMode="External"/><Relationship Id="rId30" Type="http://schemas.openxmlformats.org/officeDocument/2006/relationships/hyperlink" Target="https://schools.dnevnik.ru/homework.aspx?school=1000011692350&amp;work=1664921129242884360" TargetMode="External"/><Relationship Id="rId35" Type="http://schemas.openxmlformats.org/officeDocument/2006/relationships/hyperlink" Target="https://schools.dnevnik.ru/homework.aspx?school=1000011692350&amp;work=1664004140840268567" TargetMode="External"/><Relationship Id="rId43" Type="http://schemas.openxmlformats.org/officeDocument/2006/relationships/hyperlink" Target="https://schools.dnevnik.ru/homework.aspx?school=1000011692350&amp;work=16640911654676459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395</TotalTime>
  <Pages>6</Pages>
  <Words>1618</Words>
  <Characters>9224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недели</dc:title>
  <dc:subject/>
  <dc:creator>afdmin</dc:creator>
  <cp:keywords/>
  <dc:description/>
  <cp:lastModifiedBy>WinXPProSP3</cp:lastModifiedBy>
  <cp:revision>7</cp:revision>
  <cp:lastPrinted>2020-04-03T11:08:00Z</cp:lastPrinted>
  <dcterms:created xsi:type="dcterms:W3CDTF">2020-04-06T18:45:00Z</dcterms:created>
  <dcterms:modified xsi:type="dcterms:W3CDTF">2020-04-13T17:10:00Z</dcterms:modified>
</cp:coreProperties>
</file>